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2E" w:rsidRPr="002D11FE" w:rsidRDefault="00BD5B2E">
      <w:pPr>
        <w:rPr>
          <w:rFonts w:ascii="Tahoma" w:hAnsi="Tahoma" w:cs="Tahoma"/>
          <w:b/>
          <w:sz w:val="24"/>
        </w:rPr>
      </w:pPr>
    </w:p>
    <w:p w:rsidR="002D11FE" w:rsidRPr="002D11FE" w:rsidRDefault="002D11FE" w:rsidP="002D11FE">
      <w:pPr>
        <w:jc w:val="center"/>
        <w:rPr>
          <w:rFonts w:ascii="Tahoma" w:hAnsi="Tahoma" w:cs="Tahoma"/>
          <w:b/>
          <w:sz w:val="24"/>
          <w:szCs w:val="24"/>
        </w:rPr>
      </w:pPr>
    </w:p>
    <w:p w:rsidR="002D11FE" w:rsidRPr="002D11FE" w:rsidRDefault="002D11FE" w:rsidP="002D11FE">
      <w:pPr>
        <w:jc w:val="center"/>
        <w:rPr>
          <w:rFonts w:ascii="Tahoma" w:hAnsi="Tahoma" w:cs="Tahoma"/>
          <w:b/>
          <w:sz w:val="24"/>
          <w:szCs w:val="24"/>
        </w:rPr>
      </w:pPr>
      <w:r w:rsidRPr="002D11FE">
        <w:rPr>
          <w:rFonts w:ascii="Tahoma" w:hAnsi="Tahoma" w:cs="Tahoma"/>
          <w:b/>
          <w:sz w:val="24"/>
          <w:szCs w:val="24"/>
        </w:rPr>
        <w:t>PREFEITURA MUNICIPAL DE QUITANDINHA</w:t>
      </w:r>
    </w:p>
    <w:p w:rsidR="002D11FE" w:rsidRPr="002D11FE" w:rsidRDefault="002D11FE" w:rsidP="002D11FE">
      <w:pPr>
        <w:jc w:val="center"/>
        <w:rPr>
          <w:rFonts w:ascii="Tahoma" w:hAnsi="Tahoma" w:cs="Tahoma"/>
          <w:b/>
          <w:sz w:val="24"/>
          <w:szCs w:val="24"/>
        </w:rPr>
      </w:pPr>
    </w:p>
    <w:p w:rsidR="002D11FE" w:rsidRPr="002D11FE" w:rsidRDefault="002D11FE" w:rsidP="002D11FE">
      <w:pPr>
        <w:jc w:val="center"/>
        <w:rPr>
          <w:rFonts w:ascii="Tahoma" w:hAnsi="Tahoma" w:cs="Tahoma"/>
          <w:b/>
          <w:sz w:val="24"/>
          <w:szCs w:val="24"/>
        </w:rPr>
      </w:pPr>
      <w:r w:rsidRPr="002D11FE">
        <w:rPr>
          <w:rFonts w:ascii="Tahoma" w:hAnsi="Tahoma" w:cs="Tahoma"/>
          <w:b/>
          <w:sz w:val="24"/>
          <w:szCs w:val="24"/>
        </w:rPr>
        <w:t>Edital de Convocação 22/2021 – Teste Seletivo 001/2019</w:t>
      </w:r>
    </w:p>
    <w:p w:rsidR="002D11FE" w:rsidRPr="002D11FE" w:rsidRDefault="002D11FE" w:rsidP="002D11FE">
      <w:pPr>
        <w:jc w:val="center"/>
        <w:rPr>
          <w:rFonts w:ascii="Tahoma" w:hAnsi="Tahoma" w:cs="Tahoma"/>
          <w:b/>
          <w:sz w:val="24"/>
          <w:szCs w:val="24"/>
        </w:rPr>
      </w:pPr>
    </w:p>
    <w:p w:rsidR="002D11FE" w:rsidRPr="002D11FE" w:rsidRDefault="002D11FE" w:rsidP="002D11FE">
      <w:pPr>
        <w:pStyle w:val="Corpodetexto"/>
        <w:rPr>
          <w:rFonts w:ascii="Tahoma" w:hAnsi="Tahoma" w:cs="Tahoma"/>
          <w:szCs w:val="24"/>
        </w:rPr>
      </w:pPr>
      <w:r w:rsidRPr="002D11FE">
        <w:rPr>
          <w:rFonts w:ascii="Tahoma" w:hAnsi="Tahoma" w:cs="Tahoma"/>
          <w:szCs w:val="24"/>
        </w:rPr>
        <w:t xml:space="preserve">A Prefeitura Municipal de Quitandinha, convoca o(s) candidato(s) abaixo relacionado(s), para </w:t>
      </w:r>
      <w:proofErr w:type="gramStart"/>
      <w:r w:rsidRPr="002D11FE">
        <w:rPr>
          <w:rFonts w:ascii="Tahoma" w:hAnsi="Tahoma" w:cs="Tahoma"/>
          <w:szCs w:val="24"/>
        </w:rPr>
        <w:t>comparecer(</w:t>
      </w:r>
      <w:proofErr w:type="gramEnd"/>
      <w:r w:rsidRPr="002D11FE">
        <w:rPr>
          <w:rFonts w:ascii="Tahoma" w:hAnsi="Tahoma" w:cs="Tahoma"/>
          <w:szCs w:val="24"/>
        </w:rPr>
        <w:t>em) no Departamento de Pessoal a fim de tomar(em) as providências necessárias para assumir(em) o(s) correspondente(s) cargo(s) público(s), no prazo de 48 (Quarenta e oito horas) úteis após a data de publicação.</w:t>
      </w:r>
    </w:p>
    <w:p w:rsidR="002D11FE" w:rsidRPr="002D11FE" w:rsidRDefault="002D11FE" w:rsidP="002D11FE">
      <w:pPr>
        <w:pStyle w:val="Corpodetexto"/>
        <w:rPr>
          <w:rFonts w:ascii="Tahoma" w:hAnsi="Tahoma" w:cs="Tahoma"/>
          <w:sz w:val="18"/>
          <w:szCs w:val="18"/>
        </w:rPr>
      </w:pPr>
    </w:p>
    <w:p w:rsidR="002D11FE" w:rsidRPr="002D11FE" w:rsidRDefault="002D11FE" w:rsidP="002D11FE">
      <w:pPr>
        <w:pStyle w:val="Corpodetexto"/>
        <w:rPr>
          <w:rFonts w:ascii="Tahoma" w:hAnsi="Tahoma" w:cs="Tahoma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835"/>
        <w:gridCol w:w="4111"/>
        <w:gridCol w:w="1417"/>
      </w:tblGrid>
      <w:tr w:rsidR="002D11FE" w:rsidRPr="002D11FE" w:rsidTr="002D11FE">
        <w:tc>
          <w:tcPr>
            <w:tcW w:w="1384" w:type="dxa"/>
            <w:shd w:val="clear" w:color="auto" w:fill="A6A6A6"/>
          </w:tcPr>
          <w:p w:rsidR="002D11FE" w:rsidRPr="002D11FE" w:rsidRDefault="002D11FE" w:rsidP="00081961">
            <w:pPr>
              <w:ind w:left="284"/>
              <w:contextualSpacing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2D11FE">
              <w:rPr>
                <w:rFonts w:ascii="Tahoma" w:eastAsia="Calibri" w:hAnsi="Tahoma" w:cs="Tahoma"/>
                <w:b/>
                <w:sz w:val="22"/>
                <w:szCs w:val="22"/>
              </w:rPr>
              <w:t>Ordem</w:t>
            </w:r>
          </w:p>
        </w:tc>
        <w:tc>
          <w:tcPr>
            <w:tcW w:w="2835" w:type="dxa"/>
            <w:shd w:val="clear" w:color="auto" w:fill="A6A6A6"/>
          </w:tcPr>
          <w:p w:rsidR="002D11FE" w:rsidRPr="002D11FE" w:rsidRDefault="002D11FE" w:rsidP="00081961">
            <w:pPr>
              <w:ind w:left="720"/>
              <w:contextualSpacing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2D11FE">
              <w:rPr>
                <w:rFonts w:ascii="Tahoma" w:eastAsia="Calibri" w:hAnsi="Tahoma" w:cs="Tahoma"/>
                <w:b/>
                <w:sz w:val="22"/>
                <w:szCs w:val="22"/>
              </w:rPr>
              <w:t>Nome</w:t>
            </w:r>
          </w:p>
        </w:tc>
        <w:tc>
          <w:tcPr>
            <w:tcW w:w="4111" w:type="dxa"/>
            <w:shd w:val="clear" w:color="auto" w:fill="A6A6A6"/>
          </w:tcPr>
          <w:p w:rsidR="002D11FE" w:rsidRPr="002D11FE" w:rsidRDefault="002D11FE" w:rsidP="00081961">
            <w:pPr>
              <w:ind w:left="720"/>
              <w:contextualSpacing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2D11FE">
              <w:rPr>
                <w:rFonts w:ascii="Tahoma" w:eastAsia="Calibri" w:hAnsi="Tahoma" w:cs="Tahoma"/>
                <w:b/>
                <w:sz w:val="22"/>
                <w:szCs w:val="22"/>
              </w:rPr>
              <w:t>Cargo</w:t>
            </w:r>
          </w:p>
        </w:tc>
        <w:tc>
          <w:tcPr>
            <w:tcW w:w="1417" w:type="dxa"/>
            <w:shd w:val="clear" w:color="auto" w:fill="A6A6A6"/>
          </w:tcPr>
          <w:p w:rsidR="002D11FE" w:rsidRPr="002D11FE" w:rsidRDefault="002D11FE" w:rsidP="00081961">
            <w:pPr>
              <w:contextualSpacing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2D11FE">
              <w:rPr>
                <w:rFonts w:ascii="Tahoma" w:eastAsia="Calibri" w:hAnsi="Tahoma" w:cs="Tahoma"/>
                <w:b/>
                <w:sz w:val="22"/>
                <w:szCs w:val="22"/>
              </w:rPr>
              <w:t>Localidade</w:t>
            </w:r>
          </w:p>
        </w:tc>
      </w:tr>
      <w:tr w:rsidR="002D11FE" w:rsidRPr="002D11FE" w:rsidTr="002D11FE">
        <w:trPr>
          <w:trHeight w:val="382"/>
        </w:trPr>
        <w:tc>
          <w:tcPr>
            <w:tcW w:w="1384" w:type="dxa"/>
          </w:tcPr>
          <w:p w:rsidR="002D11FE" w:rsidRPr="002D11FE" w:rsidRDefault="002D11FE" w:rsidP="0008196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D11FE">
              <w:rPr>
                <w:rFonts w:ascii="Tahoma" w:hAnsi="Tahoma" w:cs="Tahom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35" w:type="dxa"/>
          </w:tcPr>
          <w:p w:rsidR="002D11FE" w:rsidRPr="002D11FE" w:rsidRDefault="002D11FE" w:rsidP="000819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D11FE">
              <w:rPr>
                <w:rFonts w:ascii="Tahoma" w:hAnsi="Tahoma" w:cs="Tahoma"/>
                <w:color w:val="000000"/>
                <w:sz w:val="22"/>
                <w:szCs w:val="22"/>
              </w:rPr>
              <w:t>GUIONE DE PAULA</w:t>
            </w:r>
          </w:p>
        </w:tc>
        <w:tc>
          <w:tcPr>
            <w:tcW w:w="4111" w:type="dxa"/>
          </w:tcPr>
          <w:p w:rsidR="002D11FE" w:rsidRPr="002D11FE" w:rsidRDefault="002D11FE" w:rsidP="00081961">
            <w:pPr>
              <w:rPr>
                <w:rFonts w:ascii="Tahoma" w:hAnsi="Tahoma" w:cs="Tahoma"/>
                <w:sz w:val="22"/>
                <w:szCs w:val="22"/>
              </w:rPr>
            </w:pPr>
            <w:r w:rsidRPr="002D11FE">
              <w:rPr>
                <w:rFonts w:ascii="Tahoma" w:hAnsi="Tahoma" w:cs="Tahoma"/>
                <w:color w:val="000000"/>
                <w:sz w:val="22"/>
                <w:szCs w:val="22"/>
              </w:rPr>
              <w:t>Professor Ensino Fundamental CLT</w:t>
            </w:r>
          </w:p>
        </w:tc>
        <w:tc>
          <w:tcPr>
            <w:tcW w:w="1417" w:type="dxa"/>
            <w:vAlign w:val="center"/>
          </w:tcPr>
          <w:p w:rsidR="002D11FE" w:rsidRPr="002D11FE" w:rsidRDefault="002D11FE" w:rsidP="00081961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D11FE">
              <w:rPr>
                <w:rFonts w:ascii="Tahoma" w:eastAsia="Calibri" w:hAnsi="Tahoma" w:cs="Tahoma"/>
                <w:sz w:val="22"/>
                <w:szCs w:val="22"/>
              </w:rPr>
              <w:t>Geral</w:t>
            </w:r>
          </w:p>
        </w:tc>
      </w:tr>
      <w:tr w:rsidR="002D11FE" w:rsidRPr="002D11FE" w:rsidTr="002D11FE">
        <w:trPr>
          <w:trHeight w:val="404"/>
        </w:trPr>
        <w:tc>
          <w:tcPr>
            <w:tcW w:w="1384" w:type="dxa"/>
          </w:tcPr>
          <w:p w:rsidR="002D11FE" w:rsidRPr="002D11FE" w:rsidRDefault="002D11FE" w:rsidP="0008196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D11FE">
              <w:rPr>
                <w:rFonts w:ascii="Tahoma" w:hAnsi="Tahoma" w:cs="Tahom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835" w:type="dxa"/>
          </w:tcPr>
          <w:p w:rsidR="002D11FE" w:rsidRPr="002D11FE" w:rsidRDefault="002D11FE" w:rsidP="000819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D11FE">
              <w:rPr>
                <w:rFonts w:ascii="Tahoma" w:hAnsi="Tahoma" w:cs="Tahoma"/>
                <w:color w:val="000000"/>
                <w:sz w:val="22"/>
                <w:szCs w:val="22"/>
              </w:rPr>
              <w:t>ANIELI DE SOUZA LUZ</w:t>
            </w:r>
          </w:p>
        </w:tc>
        <w:tc>
          <w:tcPr>
            <w:tcW w:w="4111" w:type="dxa"/>
          </w:tcPr>
          <w:p w:rsidR="002D11FE" w:rsidRPr="002D11FE" w:rsidRDefault="002D11FE" w:rsidP="00081961">
            <w:pPr>
              <w:rPr>
                <w:rFonts w:ascii="Tahoma" w:hAnsi="Tahoma" w:cs="Tahoma"/>
                <w:sz w:val="22"/>
                <w:szCs w:val="22"/>
              </w:rPr>
            </w:pPr>
            <w:r w:rsidRPr="002D11FE">
              <w:rPr>
                <w:rFonts w:ascii="Tahoma" w:hAnsi="Tahoma" w:cs="Tahoma"/>
                <w:color w:val="000000"/>
                <w:sz w:val="22"/>
                <w:szCs w:val="22"/>
              </w:rPr>
              <w:t>Professor Ensino Fundamental CLT</w:t>
            </w:r>
          </w:p>
        </w:tc>
        <w:tc>
          <w:tcPr>
            <w:tcW w:w="1417" w:type="dxa"/>
          </w:tcPr>
          <w:p w:rsidR="002D11FE" w:rsidRPr="002D11FE" w:rsidRDefault="002D11FE" w:rsidP="000819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11FE">
              <w:rPr>
                <w:rFonts w:ascii="Tahoma" w:eastAsia="Calibri" w:hAnsi="Tahoma" w:cs="Tahoma"/>
                <w:sz w:val="22"/>
                <w:szCs w:val="22"/>
              </w:rPr>
              <w:t>Geral</w:t>
            </w:r>
          </w:p>
        </w:tc>
      </w:tr>
      <w:tr w:rsidR="002D11FE" w:rsidRPr="002D11FE" w:rsidTr="002D11FE">
        <w:trPr>
          <w:trHeight w:val="284"/>
        </w:trPr>
        <w:tc>
          <w:tcPr>
            <w:tcW w:w="1384" w:type="dxa"/>
          </w:tcPr>
          <w:p w:rsidR="002D11FE" w:rsidRPr="002D11FE" w:rsidRDefault="002D11FE" w:rsidP="0008196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D11FE">
              <w:rPr>
                <w:rFonts w:ascii="Tahoma" w:hAnsi="Tahoma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835" w:type="dxa"/>
          </w:tcPr>
          <w:p w:rsidR="002D11FE" w:rsidRPr="002D11FE" w:rsidRDefault="002D11FE" w:rsidP="000819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D11FE">
              <w:rPr>
                <w:rFonts w:ascii="Tahoma" w:hAnsi="Tahoma" w:cs="Tahoma"/>
                <w:color w:val="000000"/>
                <w:sz w:val="22"/>
                <w:szCs w:val="22"/>
              </w:rPr>
              <w:t>PAMELA MAGALHAES</w:t>
            </w:r>
          </w:p>
        </w:tc>
        <w:tc>
          <w:tcPr>
            <w:tcW w:w="4111" w:type="dxa"/>
          </w:tcPr>
          <w:p w:rsidR="002D11FE" w:rsidRPr="002D11FE" w:rsidRDefault="002D11FE" w:rsidP="00081961">
            <w:pPr>
              <w:rPr>
                <w:rFonts w:ascii="Tahoma" w:hAnsi="Tahoma" w:cs="Tahoma"/>
                <w:sz w:val="22"/>
                <w:szCs w:val="22"/>
              </w:rPr>
            </w:pPr>
            <w:r w:rsidRPr="002D11FE">
              <w:rPr>
                <w:rFonts w:ascii="Tahoma" w:hAnsi="Tahoma" w:cs="Tahoma"/>
                <w:color w:val="000000"/>
                <w:sz w:val="22"/>
                <w:szCs w:val="22"/>
              </w:rPr>
              <w:t>Professor Ensino Fundamental CLT</w:t>
            </w:r>
          </w:p>
        </w:tc>
        <w:tc>
          <w:tcPr>
            <w:tcW w:w="1417" w:type="dxa"/>
          </w:tcPr>
          <w:p w:rsidR="002D11FE" w:rsidRPr="002D11FE" w:rsidRDefault="002D11FE" w:rsidP="000819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11FE">
              <w:rPr>
                <w:rFonts w:ascii="Tahoma" w:eastAsia="Calibri" w:hAnsi="Tahoma" w:cs="Tahoma"/>
                <w:sz w:val="22"/>
                <w:szCs w:val="22"/>
              </w:rPr>
              <w:t>Geral</w:t>
            </w:r>
          </w:p>
        </w:tc>
      </w:tr>
      <w:tr w:rsidR="002D11FE" w:rsidRPr="002D11FE" w:rsidTr="002D11FE">
        <w:trPr>
          <w:trHeight w:val="306"/>
        </w:trPr>
        <w:tc>
          <w:tcPr>
            <w:tcW w:w="1384" w:type="dxa"/>
          </w:tcPr>
          <w:p w:rsidR="002D11FE" w:rsidRPr="002D11FE" w:rsidRDefault="002D11FE" w:rsidP="0008196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 w:rsidRPr="002D11F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2835" w:type="dxa"/>
          </w:tcPr>
          <w:p w:rsidR="002D11FE" w:rsidRPr="002D11FE" w:rsidRDefault="002D11FE" w:rsidP="000819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D11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REGINA KAIS </w:t>
            </w:r>
          </w:p>
        </w:tc>
        <w:tc>
          <w:tcPr>
            <w:tcW w:w="4111" w:type="dxa"/>
          </w:tcPr>
          <w:p w:rsidR="002D11FE" w:rsidRPr="002D11FE" w:rsidRDefault="002D11FE" w:rsidP="00081961">
            <w:pPr>
              <w:rPr>
                <w:rFonts w:ascii="Tahoma" w:hAnsi="Tahoma" w:cs="Tahoma"/>
                <w:sz w:val="22"/>
                <w:szCs w:val="22"/>
              </w:rPr>
            </w:pPr>
            <w:r w:rsidRPr="002D11FE">
              <w:rPr>
                <w:rFonts w:ascii="Tahoma" w:hAnsi="Tahoma" w:cs="Tahoma"/>
                <w:sz w:val="22"/>
                <w:szCs w:val="22"/>
              </w:rPr>
              <w:t>Professor Educação Infantil CLT</w:t>
            </w:r>
          </w:p>
        </w:tc>
        <w:tc>
          <w:tcPr>
            <w:tcW w:w="1417" w:type="dxa"/>
          </w:tcPr>
          <w:p w:rsidR="002D11FE" w:rsidRPr="002D11FE" w:rsidRDefault="002D11FE" w:rsidP="000819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11FE">
              <w:rPr>
                <w:rFonts w:ascii="Tahoma" w:eastAsia="Calibri" w:hAnsi="Tahoma" w:cs="Tahoma"/>
                <w:sz w:val="22"/>
                <w:szCs w:val="22"/>
              </w:rPr>
              <w:t>Geral</w:t>
            </w:r>
          </w:p>
        </w:tc>
      </w:tr>
    </w:tbl>
    <w:p w:rsidR="002D11FE" w:rsidRPr="002D11FE" w:rsidRDefault="002D11FE" w:rsidP="002D11FE">
      <w:pPr>
        <w:tabs>
          <w:tab w:val="left" w:pos="2893"/>
        </w:tabs>
        <w:rPr>
          <w:rFonts w:ascii="Tahoma" w:hAnsi="Tahoma" w:cs="Tahoma"/>
          <w:sz w:val="18"/>
          <w:szCs w:val="18"/>
        </w:rPr>
      </w:pPr>
      <w:r w:rsidRPr="002D11FE">
        <w:rPr>
          <w:rFonts w:ascii="Tahoma" w:hAnsi="Tahoma" w:cs="Tahoma"/>
          <w:sz w:val="18"/>
          <w:szCs w:val="18"/>
        </w:rPr>
        <w:tab/>
      </w:r>
    </w:p>
    <w:p w:rsidR="002D11FE" w:rsidRPr="002D11FE" w:rsidRDefault="002D11FE" w:rsidP="002D11FE">
      <w:pPr>
        <w:tabs>
          <w:tab w:val="left" w:pos="2893"/>
        </w:tabs>
        <w:jc w:val="center"/>
        <w:rPr>
          <w:rFonts w:ascii="Tahoma" w:hAnsi="Tahoma" w:cs="Tahoma"/>
          <w:sz w:val="24"/>
          <w:szCs w:val="24"/>
        </w:rPr>
      </w:pPr>
      <w:r w:rsidRPr="002D11FE">
        <w:rPr>
          <w:rFonts w:ascii="Tahoma" w:hAnsi="Tahoma" w:cs="Tahoma"/>
          <w:sz w:val="24"/>
          <w:szCs w:val="24"/>
        </w:rPr>
        <w:t>Quitandinha, 03 de março 2021.</w:t>
      </w:r>
    </w:p>
    <w:p w:rsidR="002D11FE" w:rsidRPr="002D11FE" w:rsidRDefault="002D11FE" w:rsidP="002D11FE">
      <w:pPr>
        <w:jc w:val="center"/>
        <w:rPr>
          <w:rFonts w:ascii="Tahoma" w:hAnsi="Tahoma" w:cs="Tahoma"/>
          <w:sz w:val="24"/>
          <w:szCs w:val="24"/>
        </w:rPr>
      </w:pPr>
    </w:p>
    <w:p w:rsidR="002D11FE" w:rsidRPr="002D11FE" w:rsidRDefault="002D11FE" w:rsidP="002D11FE">
      <w:pPr>
        <w:jc w:val="center"/>
        <w:rPr>
          <w:rFonts w:ascii="Tahoma" w:hAnsi="Tahoma" w:cs="Tahoma"/>
          <w:sz w:val="24"/>
          <w:szCs w:val="24"/>
        </w:rPr>
      </w:pPr>
    </w:p>
    <w:p w:rsidR="002D11FE" w:rsidRPr="002D11FE" w:rsidRDefault="002D11FE" w:rsidP="002D11FE">
      <w:pPr>
        <w:jc w:val="center"/>
        <w:rPr>
          <w:rFonts w:ascii="Tahoma" w:hAnsi="Tahoma" w:cs="Tahoma"/>
          <w:sz w:val="24"/>
          <w:szCs w:val="24"/>
        </w:rPr>
      </w:pPr>
      <w:r w:rsidRPr="002D11FE">
        <w:rPr>
          <w:rFonts w:ascii="Tahoma" w:hAnsi="Tahoma" w:cs="Tahoma"/>
          <w:sz w:val="24"/>
          <w:szCs w:val="24"/>
        </w:rPr>
        <w:t>Jose Ribeiro de Moura</w:t>
      </w:r>
    </w:p>
    <w:p w:rsidR="002D11FE" w:rsidRPr="002D11FE" w:rsidRDefault="002D11FE" w:rsidP="002D11FE">
      <w:pPr>
        <w:jc w:val="center"/>
        <w:rPr>
          <w:rFonts w:ascii="Tahoma" w:hAnsi="Tahoma" w:cs="Tahoma"/>
          <w:sz w:val="24"/>
          <w:szCs w:val="24"/>
        </w:rPr>
      </w:pPr>
      <w:r w:rsidRPr="002D11FE">
        <w:rPr>
          <w:rFonts w:ascii="Tahoma" w:hAnsi="Tahoma" w:cs="Tahoma"/>
          <w:sz w:val="24"/>
          <w:szCs w:val="24"/>
        </w:rPr>
        <w:t>Prefeito Municipal</w:t>
      </w:r>
    </w:p>
    <w:p w:rsidR="002D11FE" w:rsidRPr="002D11FE" w:rsidRDefault="002D11FE" w:rsidP="002D11FE">
      <w:pPr>
        <w:jc w:val="center"/>
        <w:rPr>
          <w:rFonts w:ascii="Tahoma" w:hAnsi="Tahoma" w:cs="Tahoma"/>
          <w:sz w:val="24"/>
          <w:szCs w:val="24"/>
        </w:rPr>
      </w:pPr>
    </w:p>
    <w:p w:rsidR="00BD5B2E" w:rsidRPr="002D11FE" w:rsidRDefault="00BD5B2E">
      <w:pPr>
        <w:rPr>
          <w:rFonts w:ascii="Tahoma" w:hAnsi="Tahoma" w:cs="Tahoma"/>
          <w:b/>
          <w:sz w:val="24"/>
          <w:szCs w:val="24"/>
        </w:rPr>
      </w:pPr>
    </w:p>
    <w:sectPr w:rsidR="00BD5B2E" w:rsidRPr="002D11FE" w:rsidSect="002D1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567" w:bottom="851" w:left="170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49" w:rsidRDefault="00444849">
      <w:r>
        <w:separator/>
      </w:r>
    </w:p>
  </w:endnote>
  <w:endnote w:type="continuationSeparator" w:id="0">
    <w:p w:rsidR="00444849" w:rsidRDefault="00444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5A" w:rsidRDefault="004A3F5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70" w:rsidRPr="007B1041" w:rsidRDefault="00546C70" w:rsidP="00BD5B2E">
    <w:pPr>
      <w:pStyle w:val="Rodap"/>
      <w:jc w:val="center"/>
      <w:rPr>
        <w:rFonts w:ascii="Calibri" w:hAnsi="Calibri"/>
        <w:b/>
        <w:sz w:val="24"/>
        <w:szCs w:val="24"/>
      </w:rPr>
    </w:pPr>
    <w:r w:rsidRPr="007B1041">
      <w:rPr>
        <w:rFonts w:ascii="Calibri" w:hAnsi="Calibri"/>
        <w:b/>
        <w:noProof/>
        <w:sz w:val="24"/>
        <w:szCs w:val="24"/>
      </w:rPr>
      <w:pict>
        <v:line id="_x0000_s1045" style="position:absolute;left:0;text-align:left;z-index:251658240" from="-2.35pt,-4.25pt" to="480.05pt,-4.25pt" o:allowincell="f" strokecolor="red" strokeweight="1pt"/>
      </w:pict>
    </w:r>
    <w:r w:rsidR="004A3F5A">
      <w:rPr>
        <w:rFonts w:ascii="Calibri" w:hAnsi="Calibri"/>
        <w:b/>
        <w:noProof/>
        <w:sz w:val="24"/>
        <w:szCs w:val="24"/>
      </w:rPr>
      <w:t xml:space="preserve">Gabinete do </w:t>
    </w:r>
    <w:r w:rsidR="004A3F5A">
      <w:rPr>
        <w:rFonts w:ascii="Calibri" w:hAnsi="Calibri"/>
        <w:b/>
        <w:noProof/>
        <w:sz w:val="24"/>
        <w:szCs w:val="24"/>
      </w:rPr>
      <w:t>Prefeito</w:t>
    </w:r>
  </w:p>
  <w:p w:rsidR="00546C70" w:rsidRPr="00200EF5" w:rsidRDefault="00546C70" w:rsidP="00BD5B2E">
    <w:pPr>
      <w:pStyle w:val="Rodap"/>
      <w:jc w:val="center"/>
      <w:rPr>
        <w:rFonts w:ascii="Calibri" w:hAnsi="Calibri"/>
        <w:sz w:val="20"/>
      </w:rPr>
    </w:pPr>
    <w:r w:rsidRPr="00200EF5">
      <w:rPr>
        <w:rFonts w:ascii="Calibri" w:hAnsi="Calibri"/>
        <w:sz w:val="20"/>
      </w:rPr>
      <w:t>Rua José de Sá Ribas, 238 – CENTRO – CEP: 83840-</w:t>
    </w:r>
    <w:proofErr w:type="gramStart"/>
    <w:r w:rsidRPr="00200EF5">
      <w:rPr>
        <w:rFonts w:ascii="Calibri" w:hAnsi="Calibri"/>
        <w:sz w:val="20"/>
      </w:rPr>
      <w:t>000</w:t>
    </w:r>
    <w:proofErr w:type="gramEnd"/>
  </w:p>
  <w:p w:rsidR="00546C70" w:rsidRPr="00E26329" w:rsidRDefault="00546C70" w:rsidP="00BD5B2E">
    <w:pPr>
      <w:pStyle w:val="Rodap"/>
      <w:jc w:val="center"/>
      <w:rPr>
        <w:rFonts w:ascii="Calibri" w:hAnsi="Calibri"/>
      </w:rPr>
    </w:pPr>
    <w:r w:rsidRPr="00200EF5">
      <w:rPr>
        <w:rFonts w:ascii="Calibri" w:hAnsi="Calibri"/>
        <w:sz w:val="20"/>
      </w:rPr>
      <w:t xml:space="preserve">Fone: (41) 3623-1231 / Email: </w:t>
    </w:r>
    <w:hyperlink r:id="rId1" w:history="1">
      <w:r w:rsidRPr="00200EF5">
        <w:rPr>
          <w:rStyle w:val="Hyperlink"/>
          <w:rFonts w:ascii="Calibri" w:hAnsi="Calibri"/>
          <w:sz w:val="20"/>
        </w:rPr>
        <w:t>prefeitura@quitandinha.pr.gov.br</w:t>
      </w:r>
    </w:hyperlink>
    <w:r>
      <w:rPr>
        <w:rFonts w:ascii="Calibri" w:hAnsi="Calibri"/>
      </w:rPr>
      <w:t xml:space="preserve"> </w:t>
    </w:r>
  </w:p>
  <w:p w:rsidR="00546C70" w:rsidRPr="00BD5B2E" w:rsidRDefault="00546C70" w:rsidP="00BD5B2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5A" w:rsidRDefault="004A3F5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49" w:rsidRDefault="00444849">
      <w:r>
        <w:separator/>
      </w:r>
    </w:p>
  </w:footnote>
  <w:footnote w:type="continuationSeparator" w:id="0">
    <w:p w:rsidR="00444849" w:rsidRDefault="00444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5A" w:rsidRDefault="004A3F5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70" w:rsidRDefault="007D5BCA" w:rsidP="00BD5B2E">
    <w:pPr>
      <w:pStyle w:val="Cabealho"/>
      <w:ind w:right="360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-40640</wp:posOffset>
          </wp:positionH>
          <wp:positionV relativeFrom="paragraph">
            <wp:posOffset>-219075</wp:posOffset>
          </wp:positionV>
          <wp:extent cx="873125" cy="952500"/>
          <wp:effectExtent l="19050" t="0" r="3175" b="0"/>
          <wp:wrapSquare wrapText="bothSides"/>
          <wp:docPr id="22" name="Imagem 1" descr="\\QUITANDINHA.pr.gov.br\dados$\PMQ\Licitação\BRASÃ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QUITANDINHA.pr.gov.br\dados$\PMQ\Licitação\BRASÃO N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6C70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left:0;text-align:left;margin-left:70.85pt;margin-top:-3.7pt;width:376.5pt;height:77.65pt;z-index:251657216;mso-position-horizontal-relative:text;mso-position-vertical-relative:text" o:allowincell="f" filled="f" fillcolor="#ff9" strokecolor="white">
          <v:fill color2="red" focus="100%" type="gradient"/>
          <v:textbox style="mso-next-textbox:#_x0000_s1043">
            <w:txbxContent>
              <w:p w:rsidR="00546C70" w:rsidRPr="009C0CCB" w:rsidRDefault="00546C70" w:rsidP="00BD5B2E">
                <w:pPr>
                  <w:jc w:val="center"/>
                  <w:rPr>
                    <w:rFonts w:ascii="Calibri" w:hAnsi="Calibri"/>
                    <w:b/>
                    <w:sz w:val="24"/>
                    <w:szCs w:val="24"/>
                  </w:rPr>
                </w:pPr>
                <w:r w:rsidRPr="009C0CCB">
                  <w:rPr>
                    <w:rFonts w:ascii="Calibri" w:hAnsi="Calibri"/>
                    <w:b/>
                    <w:sz w:val="24"/>
                    <w:szCs w:val="24"/>
                  </w:rPr>
                  <w:t>PREFEITURA MUNICIPAL DE QUITANDINHA</w:t>
                </w:r>
              </w:p>
              <w:p w:rsidR="00546C70" w:rsidRPr="00200EF5" w:rsidRDefault="00546C70" w:rsidP="00BD5B2E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="Calibri" w:hAnsi="Calibri"/>
                    <w:sz w:val="20"/>
                  </w:rPr>
                </w:pPr>
                <w:r w:rsidRPr="00200EF5">
                  <w:rPr>
                    <w:rFonts w:ascii="Calibri" w:hAnsi="Calibri"/>
                    <w:sz w:val="20"/>
                  </w:rPr>
                  <w:t>Estado do Paraná</w:t>
                </w:r>
              </w:p>
              <w:p w:rsidR="00546C70" w:rsidRPr="00200EF5" w:rsidRDefault="00546C70" w:rsidP="00BD5B2E">
                <w:pPr>
                  <w:jc w:val="center"/>
                  <w:rPr>
                    <w:rFonts w:ascii="Calibri" w:hAnsi="Calibri"/>
                    <w:sz w:val="20"/>
                  </w:rPr>
                </w:pPr>
                <w:r w:rsidRPr="00200EF5">
                  <w:rPr>
                    <w:rFonts w:ascii="Calibri" w:hAnsi="Calibri"/>
                    <w:sz w:val="20"/>
                  </w:rPr>
                  <w:t xml:space="preserve">Rua José de Sá Ribas, 238 </w:t>
                </w:r>
                <w:r w:rsidRPr="00200EF5">
                  <w:rPr>
                    <w:rFonts w:ascii="Calibri" w:hAnsi="Calibri"/>
                    <w:color w:val="FF0000"/>
                    <w:sz w:val="20"/>
                  </w:rPr>
                  <w:t>-</w:t>
                </w:r>
                <w:r w:rsidRPr="00200EF5">
                  <w:rPr>
                    <w:rFonts w:ascii="Calibri" w:hAnsi="Calibri"/>
                    <w:sz w:val="20"/>
                  </w:rPr>
                  <w:t xml:space="preserve"> Centro </w:t>
                </w:r>
                <w:r w:rsidRPr="00200EF5">
                  <w:rPr>
                    <w:rFonts w:ascii="Calibri" w:hAnsi="Calibri"/>
                    <w:color w:val="FF0000"/>
                    <w:sz w:val="20"/>
                  </w:rPr>
                  <w:t>-</w:t>
                </w:r>
                <w:r w:rsidRPr="00200EF5">
                  <w:rPr>
                    <w:rFonts w:ascii="Calibri" w:hAnsi="Calibri"/>
                    <w:sz w:val="20"/>
                  </w:rPr>
                  <w:t xml:space="preserve"> CEP: 83840-</w:t>
                </w:r>
                <w:proofErr w:type="gramStart"/>
                <w:r w:rsidRPr="00200EF5">
                  <w:rPr>
                    <w:rFonts w:ascii="Calibri" w:hAnsi="Calibri"/>
                    <w:sz w:val="20"/>
                  </w:rPr>
                  <w:t>000</w:t>
                </w:r>
                <w:proofErr w:type="gramEnd"/>
              </w:p>
              <w:p w:rsidR="00546C70" w:rsidRPr="00200EF5" w:rsidRDefault="00546C70" w:rsidP="00BD5B2E">
                <w:pPr>
                  <w:jc w:val="center"/>
                  <w:rPr>
                    <w:rFonts w:ascii="Calibri" w:hAnsi="Calibri"/>
                    <w:sz w:val="20"/>
                  </w:rPr>
                </w:pPr>
                <w:r w:rsidRPr="00200EF5">
                  <w:rPr>
                    <w:rFonts w:ascii="Calibri" w:hAnsi="Calibri"/>
                    <w:sz w:val="20"/>
                  </w:rPr>
                  <w:t xml:space="preserve">FONE: (41) 3623-1231 </w:t>
                </w:r>
              </w:p>
              <w:p w:rsidR="00546C70" w:rsidRPr="00200EF5" w:rsidRDefault="00546C70" w:rsidP="00BD5B2E">
                <w:pPr>
                  <w:jc w:val="center"/>
                  <w:rPr>
                    <w:rFonts w:ascii="Calibri" w:hAnsi="Calibri"/>
                    <w:sz w:val="20"/>
                    <w:lang w:val="en-US"/>
                  </w:rPr>
                </w:pPr>
                <w:r w:rsidRPr="00200EF5">
                  <w:rPr>
                    <w:rFonts w:ascii="Calibri" w:hAnsi="Calibri"/>
                    <w:sz w:val="20"/>
                    <w:lang w:val="en-US"/>
                  </w:rPr>
                  <w:t xml:space="preserve">Site: </w:t>
                </w:r>
                <w:hyperlink r:id="rId2" w:history="1">
                  <w:r w:rsidRPr="00200EF5">
                    <w:rPr>
                      <w:rStyle w:val="Hyperlink"/>
                      <w:rFonts w:ascii="Calibri" w:hAnsi="Calibri"/>
                      <w:sz w:val="20"/>
                      <w:lang w:val="en-US"/>
                    </w:rPr>
                    <w:t>www.quitandinha.pr.gov.br</w:t>
                  </w:r>
                </w:hyperlink>
                <w:r w:rsidRPr="00200EF5">
                  <w:rPr>
                    <w:rFonts w:ascii="Calibri" w:hAnsi="Calibri"/>
                    <w:sz w:val="20"/>
                    <w:lang w:val="en-US"/>
                  </w:rPr>
                  <w:t xml:space="preserve"> / Email:</w:t>
                </w:r>
                <w:r w:rsidRPr="009C0CCB">
                  <w:rPr>
                    <w:rFonts w:ascii="Calibri" w:hAnsi="Calibri"/>
                    <w:lang w:val="en-US"/>
                  </w:rPr>
                  <w:t xml:space="preserve"> </w:t>
                </w:r>
                <w:hyperlink r:id="rId3" w:history="1">
                  <w:r w:rsidRPr="00200EF5">
                    <w:rPr>
                      <w:rStyle w:val="Hyperlink"/>
                      <w:rFonts w:ascii="Calibri" w:hAnsi="Calibri"/>
                      <w:sz w:val="20"/>
                      <w:lang w:val="en-US"/>
                    </w:rPr>
                    <w:t>prefeitura@quitandinha.pr.gov.br</w:t>
                  </w:r>
                </w:hyperlink>
                <w:r w:rsidRPr="00200EF5">
                  <w:rPr>
                    <w:rFonts w:ascii="Calibri" w:hAnsi="Calibri"/>
                    <w:sz w:val="20"/>
                    <w:lang w:val="en-US"/>
                  </w:rPr>
                  <w:t xml:space="preserve"> </w:t>
                </w:r>
              </w:p>
              <w:p w:rsidR="00546C70" w:rsidRPr="00200EF5" w:rsidRDefault="00546C70" w:rsidP="00BD5B2E">
                <w:pPr>
                  <w:jc w:val="center"/>
                  <w:rPr>
                    <w:rFonts w:ascii="Arial Narrow" w:hAnsi="Arial Narrow"/>
                    <w:sz w:val="20"/>
                    <w:lang w:val="en-US"/>
                  </w:rPr>
                </w:pPr>
              </w:p>
              <w:p w:rsidR="00546C70" w:rsidRPr="00D82FB4" w:rsidRDefault="00546C70" w:rsidP="00BD5B2E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546C70" w:rsidRPr="00D82FB4" w:rsidRDefault="00546C70" w:rsidP="00BD5B2E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</w:txbxContent>
          </v:textbox>
        </v:shape>
      </w:pict>
    </w:r>
    <w:r w:rsidR="00546C70">
      <w:rPr>
        <w:rFonts w:ascii="Arial" w:hAnsi="Arial" w:cs="Arial"/>
        <w:noProof/>
      </w:rPr>
      <w:pict>
        <v:line id="_x0000_s1042" style="position:absolute;left:0;text-align:left;z-index:251656192;mso-position-horizontal-relative:text;mso-position-vertical-relative:text" from="-2.35pt,75pt" to="480.05pt,75pt" o:allowincell="f" strokecolor="red" strokeweight="1pt"/>
      </w:pict>
    </w:r>
  </w:p>
  <w:p w:rsidR="00546C70" w:rsidRPr="00200EF5" w:rsidRDefault="00546C70" w:rsidP="00BD5B2E">
    <w:pPr>
      <w:pStyle w:val="Cabealho"/>
    </w:pPr>
  </w:p>
  <w:p w:rsidR="00546C70" w:rsidRPr="00DD352B" w:rsidRDefault="00546C70" w:rsidP="00BD5B2E">
    <w:pPr>
      <w:pStyle w:val="Cabealho"/>
    </w:pPr>
  </w:p>
  <w:p w:rsidR="00546C70" w:rsidRPr="00BD5B2E" w:rsidRDefault="00546C70" w:rsidP="00BD5B2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5A" w:rsidRDefault="004A3F5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588B"/>
    <w:multiLevelType w:val="hybridMultilevel"/>
    <w:tmpl w:val="9BAEDC24"/>
    <w:lvl w:ilvl="0" w:tplc="6EC026E6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15CE7"/>
    <w:rsid w:val="000208A3"/>
    <w:rsid w:val="00036A03"/>
    <w:rsid w:val="00041152"/>
    <w:rsid w:val="000414D5"/>
    <w:rsid w:val="00044B17"/>
    <w:rsid w:val="0004639D"/>
    <w:rsid w:val="00060885"/>
    <w:rsid w:val="0007071F"/>
    <w:rsid w:val="00072DF4"/>
    <w:rsid w:val="000850A1"/>
    <w:rsid w:val="000F2405"/>
    <w:rsid w:val="001010F2"/>
    <w:rsid w:val="00125109"/>
    <w:rsid w:val="001344D6"/>
    <w:rsid w:val="00135168"/>
    <w:rsid w:val="00166313"/>
    <w:rsid w:val="001A1B49"/>
    <w:rsid w:val="001B303E"/>
    <w:rsid w:val="001C4276"/>
    <w:rsid w:val="001E2C78"/>
    <w:rsid w:val="001F1E5F"/>
    <w:rsid w:val="001F2763"/>
    <w:rsid w:val="002057E8"/>
    <w:rsid w:val="00256A5A"/>
    <w:rsid w:val="002817EF"/>
    <w:rsid w:val="0028474B"/>
    <w:rsid w:val="002A7F94"/>
    <w:rsid w:val="002B0EFA"/>
    <w:rsid w:val="002C1D82"/>
    <w:rsid w:val="002D11FE"/>
    <w:rsid w:val="002E3B46"/>
    <w:rsid w:val="002F2C66"/>
    <w:rsid w:val="002F7B8A"/>
    <w:rsid w:val="0031296C"/>
    <w:rsid w:val="00362D37"/>
    <w:rsid w:val="00366F3A"/>
    <w:rsid w:val="003838D7"/>
    <w:rsid w:val="003847AE"/>
    <w:rsid w:val="003A62D7"/>
    <w:rsid w:val="003B11CD"/>
    <w:rsid w:val="003F26FF"/>
    <w:rsid w:val="003F3A48"/>
    <w:rsid w:val="00431500"/>
    <w:rsid w:val="00444849"/>
    <w:rsid w:val="00445765"/>
    <w:rsid w:val="0045628B"/>
    <w:rsid w:val="0048043B"/>
    <w:rsid w:val="00481A8E"/>
    <w:rsid w:val="004A340F"/>
    <w:rsid w:val="004A3F5A"/>
    <w:rsid w:val="004C6C92"/>
    <w:rsid w:val="004D71C9"/>
    <w:rsid w:val="004E2713"/>
    <w:rsid w:val="004E54F8"/>
    <w:rsid w:val="004F60CB"/>
    <w:rsid w:val="004F6BFD"/>
    <w:rsid w:val="0050598B"/>
    <w:rsid w:val="00506503"/>
    <w:rsid w:val="005146C0"/>
    <w:rsid w:val="00515A51"/>
    <w:rsid w:val="00546C70"/>
    <w:rsid w:val="005A33C1"/>
    <w:rsid w:val="005A77F0"/>
    <w:rsid w:val="005B0D53"/>
    <w:rsid w:val="005B7688"/>
    <w:rsid w:val="005C1AC5"/>
    <w:rsid w:val="005D4EE0"/>
    <w:rsid w:val="005F704C"/>
    <w:rsid w:val="00611DAD"/>
    <w:rsid w:val="006164F9"/>
    <w:rsid w:val="00622DB9"/>
    <w:rsid w:val="00623445"/>
    <w:rsid w:val="00634076"/>
    <w:rsid w:val="006341E4"/>
    <w:rsid w:val="00656554"/>
    <w:rsid w:val="006B2CBD"/>
    <w:rsid w:val="006C250C"/>
    <w:rsid w:val="006D2BFC"/>
    <w:rsid w:val="006F7B02"/>
    <w:rsid w:val="00704DFF"/>
    <w:rsid w:val="00715650"/>
    <w:rsid w:val="00715D69"/>
    <w:rsid w:val="00730325"/>
    <w:rsid w:val="0073742C"/>
    <w:rsid w:val="00752C94"/>
    <w:rsid w:val="00753376"/>
    <w:rsid w:val="00755B6F"/>
    <w:rsid w:val="00764A20"/>
    <w:rsid w:val="007660E2"/>
    <w:rsid w:val="00776F27"/>
    <w:rsid w:val="007902B0"/>
    <w:rsid w:val="007B1EA5"/>
    <w:rsid w:val="007C6DD4"/>
    <w:rsid w:val="007D5A4C"/>
    <w:rsid w:val="007D5BCA"/>
    <w:rsid w:val="007E3DFD"/>
    <w:rsid w:val="007E640E"/>
    <w:rsid w:val="008034DB"/>
    <w:rsid w:val="00803E7E"/>
    <w:rsid w:val="0080633C"/>
    <w:rsid w:val="00812EEE"/>
    <w:rsid w:val="008238E8"/>
    <w:rsid w:val="00832E30"/>
    <w:rsid w:val="00834E21"/>
    <w:rsid w:val="00855877"/>
    <w:rsid w:val="00856B7B"/>
    <w:rsid w:val="008718C7"/>
    <w:rsid w:val="00873DC6"/>
    <w:rsid w:val="008B6AC5"/>
    <w:rsid w:val="008B75B7"/>
    <w:rsid w:val="008D0048"/>
    <w:rsid w:val="0091441F"/>
    <w:rsid w:val="0092355A"/>
    <w:rsid w:val="009316FC"/>
    <w:rsid w:val="00934985"/>
    <w:rsid w:val="0094078F"/>
    <w:rsid w:val="0095220A"/>
    <w:rsid w:val="00982A8B"/>
    <w:rsid w:val="0098742D"/>
    <w:rsid w:val="00997DC9"/>
    <w:rsid w:val="009A07B3"/>
    <w:rsid w:val="009D1BD1"/>
    <w:rsid w:val="009D3325"/>
    <w:rsid w:val="009F0252"/>
    <w:rsid w:val="00A00481"/>
    <w:rsid w:val="00A12F42"/>
    <w:rsid w:val="00A229B3"/>
    <w:rsid w:val="00A31731"/>
    <w:rsid w:val="00A6789D"/>
    <w:rsid w:val="00A727D9"/>
    <w:rsid w:val="00A76D89"/>
    <w:rsid w:val="00A8753D"/>
    <w:rsid w:val="00A915AD"/>
    <w:rsid w:val="00A92182"/>
    <w:rsid w:val="00A96F58"/>
    <w:rsid w:val="00AB24EF"/>
    <w:rsid w:val="00AC4C77"/>
    <w:rsid w:val="00AC7E87"/>
    <w:rsid w:val="00AD02B0"/>
    <w:rsid w:val="00AD0A78"/>
    <w:rsid w:val="00AD30E1"/>
    <w:rsid w:val="00AD513D"/>
    <w:rsid w:val="00AF6090"/>
    <w:rsid w:val="00B11D7B"/>
    <w:rsid w:val="00B13BA3"/>
    <w:rsid w:val="00B23B27"/>
    <w:rsid w:val="00B35D42"/>
    <w:rsid w:val="00B36B4E"/>
    <w:rsid w:val="00B606D1"/>
    <w:rsid w:val="00B738A7"/>
    <w:rsid w:val="00B748F1"/>
    <w:rsid w:val="00B75D1F"/>
    <w:rsid w:val="00B77BD1"/>
    <w:rsid w:val="00B85C77"/>
    <w:rsid w:val="00B93276"/>
    <w:rsid w:val="00BC1947"/>
    <w:rsid w:val="00BC3A5E"/>
    <w:rsid w:val="00BD5B2E"/>
    <w:rsid w:val="00BE1BB3"/>
    <w:rsid w:val="00BE3738"/>
    <w:rsid w:val="00BE49AD"/>
    <w:rsid w:val="00C0030E"/>
    <w:rsid w:val="00C61E3C"/>
    <w:rsid w:val="00C621E2"/>
    <w:rsid w:val="00C642F7"/>
    <w:rsid w:val="00C64B1C"/>
    <w:rsid w:val="00C74F2B"/>
    <w:rsid w:val="00CC490C"/>
    <w:rsid w:val="00CC64CA"/>
    <w:rsid w:val="00CD7063"/>
    <w:rsid w:val="00CE1E05"/>
    <w:rsid w:val="00D004E4"/>
    <w:rsid w:val="00D018FB"/>
    <w:rsid w:val="00D24800"/>
    <w:rsid w:val="00D36DF5"/>
    <w:rsid w:val="00D41DE5"/>
    <w:rsid w:val="00D457D0"/>
    <w:rsid w:val="00D61F55"/>
    <w:rsid w:val="00DC0F60"/>
    <w:rsid w:val="00DD14C6"/>
    <w:rsid w:val="00DF0A4B"/>
    <w:rsid w:val="00E06D81"/>
    <w:rsid w:val="00E1798F"/>
    <w:rsid w:val="00E17C8B"/>
    <w:rsid w:val="00E2597B"/>
    <w:rsid w:val="00E5631E"/>
    <w:rsid w:val="00E662F0"/>
    <w:rsid w:val="00E837F6"/>
    <w:rsid w:val="00EA3B95"/>
    <w:rsid w:val="00EC579A"/>
    <w:rsid w:val="00EE5F9C"/>
    <w:rsid w:val="00EF107C"/>
    <w:rsid w:val="00F07FB6"/>
    <w:rsid w:val="00F15CE7"/>
    <w:rsid w:val="00F242C4"/>
    <w:rsid w:val="00F56AE4"/>
    <w:rsid w:val="00F66FE3"/>
    <w:rsid w:val="00F7336B"/>
    <w:rsid w:val="00F77E25"/>
    <w:rsid w:val="00FA083C"/>
    <w:rsid w:val="00FA1B32"/>
    <w:rsid w:val="00FB0BFF"/>
    <w:rsid w:val="00FC1A3F"/>
    <w:rsid w:val="00FD0377"/>
    <w:rsid w:val="00FD138D"/>
    <w:rsid w:val="00F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6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ind w:left="708" w:firstLine="708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left="708" w:firstLine="708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rFonts w:ascii="Geometr415 Lt BT" w:hAnsi="Geometr415 Lt BT" w:cs="Arial"/>
      <w:b/>
      <w:bCs/>
      <w:sz w:val="24"/>
      <w:szCs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Geometr415 Lt BT" w:hAnsi="Geometr415 Lt BT"/>
      <w:b/>
      <w:bCs/>
      <w:snapToGrid w:val="0"/>
      <w:color w:val="000000"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Geometr415 Lt BT" w:hAnsi="Geometr415 Lt BT" w:cs="Arial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ecuodecorpodetexto">
    <w:name w:val="Body Text Indent"/>
    <w:basedOn w:val="Normal"/>
    <w:pPr>
      <w:ind w:firstLine="2127"/>
    </w:pPr>
    <w:rPr>
      <w:rFonts w:ascii="Arial" w:hAnsi="Arial" w:cs="Arial"/>
      <w:sz w:val="24"/>
    </w:rPr>
  </w:style>
  <w:style w:type="paragraph" w:styleId="Corpodetexto">
    <w:name w:val="Body Text"/>
    <w:basedOn w:val="Normal"/>
    <w:rPr>
      <w:rFonts w:ascii="Arial" w:hAnsi="Arial" w:cs="Arial"/>
      <w:sz w:val="24"/>
    </w:rPr>
  </w:style>
  <w:style w:type="paragraph" w:styleId="Corpodetexto2">
    <w:name w:val="Body Text 2"/>
    <w:basedOn w:val="Normal"/>
    <w:rPr>
      <w:rFonts w:ascii="Geometr415 Lt BT" w:hAnsi="Geometr415 Lt BT"/>
      <w:snapToGrid w:val="0"/>
      <w:color w:val="000000"/>
      <w:sz w:val="24"/>
      <w:szCs w:val="24"/>
    </w:rPr>
  </w:style>
  <w:style w:type="paragraph" w:styleId="Recuodecorpodetexto2">
    <w:name w:val="Body Text Indent 2"/>
    <w:basedOn w:val="Normal"/>
    <w:pPr>
      <w:spacing w:line="360" w:lineRule="auto"/>
      <w:ind w:firstLine="1418"/>
    </w:pPr>
    <w:rPr>
      <w:rFonts w:ascii="Geometr415 Lt BT" w:hAnsi="Geometr415 Lt BT"/>
      <w:sz w:val="24"/>
    </w:rPr>
  </w:style>
  <w:style w:type="paragraph" w:styleId="Corpodetexto3">
    <w:name w:val="Body Text 3"/>
    <w:basedOn w:val="Normal"/>
    <w:link w:val="Corpodetexto3Char"/>
    <w:pPr>
      <w:spacing w:line="360" w:lineRule="auto"/>
      <w:ind w:right="51"/>
    </w:pPr>
    <w:rPr>
      <w:rFonts w:ascii="Geometr415 Lt BT" w:hAnsi="Geometr415 Lt BT" w:cs="Arial"/>
      <w:sz w:val="24"/>
    </w:rPr>
  </w:style>
  <w:style w:type="paragraph" w:customStyle="1" w:styleId="Preformatted">
    <w:name w:val="Preformatted"/>
    <w:basedOn w:val="Normal"/>
    <w:rsid w:val="006D2BF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napToGrid w:val="0"/>
      <w:sz w:val="20"/>
    </w:rPr>
  </w:style>
  <w:style w:type="character" w:styleId="Forte">
    <w:name w:val="Strong"/>
    <w:basedOn w:val="Fontepargpadro"/>
    <w:qFormat/>
    <w:rsid w:val="006D2BFC"/>
    <w:rPr>
      <w:b/>
      <w:bCs/>
    </w:rPr>
  </w:style>
  <w:style w:type="character" w:customStyle="1" w:styleId="CabealhoChar">
    <w:name w:val="Cabeçalho Char"/>
    <w:basedOn w:val="Fontepargpadro"/>
    <w:link w:val="Cabealho"/>
    <w:rsid w:val="00BD5B2E"/>
    <w:rPr>
      <w:sz w:val="26"/>
    </w:rPr>
  </w:style>
  <w:style w:type="character" w:customStyle="1" w:styleId="RodapChar">
    <w:name w:val="Rodapé Char"/>
    <w:basedOn w:val="Fontepargpadro"/>
    <w:link w:val="Rodap"/>
    <w:rsid w:val="00BD5B2E"/>
    <w:rPr>
      <w:sz w:val="26"/>
    </w:rPr>
  </w:style>
  <w:style w:type="character" w:customStyle="1" w:styleId="Ttulo5Char">
    <w:name w:val="Título 5 Char"/>
    <w:basedOn w:val="Fontepargpadro"/>
    <w:link w:val="Ttulo5"/>
    <w:rsid w:val="008B6AC5"/>
    <w:rPr>
      <w:rFonts w:ascii="Geometr415 Lt BT" w:hAnsi="Geometr415 Lt BT" w:cs="Arial"/>
      <w:b/>
      <w:bCs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rsid w:val="008B6AC5"/>
    <w:rPr>
      <w:rFonts w:ascii="Geometr415 Lt BT" w:hAnsi="Geometr415 Lt BT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quitandinha.pr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feitura@quitandinha.pr.gov.br" TargetMode="External"/><Relationship Id="rId2" Type="http://schemas.openxmlformats.org/officeDocument/2006/relationships/hyperlink" Target="http://www.quitandinha.pr.gov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dos%20de%20aplicativos\Microsoft\Modelos\brasa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brasao</Template>
  <TotalTime>2</TotalTime>
  <Pages>1</Pages>
  <Words>104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N° «NÚMERO»/96</vt:lpstr>
    </vt:vector>
  </TitlesOfParts>
  <Company>Grizli777</Company>
  <LinksUpToDate>false</LinksUpToDate>
  <CharactersWithSpaces>754</CharactersWithSpaces>
  <SharedDoc>false</SharedDoc>
  <HLinks>
    <vt:vector size="18" baseType="variant">
      <vt:variant>
        <vt:i4>1376302</vt:i4>
      </vt:variant>
      <vt:variant>
        <vt:i4>0</vt:i4>
      </vt:variant>
      <vt:variant>
        <vt:i4>0</vt:i4>
      </vt:variant>
      <vt:variant>
        <vt:i4>5</vt:i4>
      </vt:variant>
      <vt:variant>
        <vt:lpwstr>mailto:prefeitura@quitandinha.pr.gov.br</vt:lpwstr>
      </vt:variant>
      <vt:variant>
        <vt:lpwstr/>
      </vt:variant>
      <vt:variant>
        <vt:i4>1376302</vt:i4>
      </vt:variant>
      <vt:variant>
        <vt:i4>3</vt:i4>
      </vt:variant>
      <vt:variant>
        <vt:i4>0</vt:i4>
      </vt:variant>
      <vt:variant>
        <vt:i4>5</vt:i4>
      </vt:variant>
      <vt:variant>
        <vt:lpwstr>mailto:prefeitura@quitandinha.pr.gov.br</vt:lpwstr>
      </vt:variant>
      <vt:variant>
        <vt:lpwstr/>
      </vt:variant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http://www.quitandinha.pr.gov.br/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«NÚMERO»/96</dc:title>
  <dc:creator>.</dc:creator>
  <cp:lastModifiedBy>clarice.machoski</cp:lastModifiedBy>
  <cp:revision>3</cp:revision>
  <cp:lastPrinted>2020-06-19T19:01:00Z</cp:lastPrinted>
  <dcterms:created xsi:type="dcterms:W3CDTF">2021-03-03T12:13:00Z</dcterms:created>
  <dcterms:modified xsi:type="dcterms:W3CDTF">2021-03-03T12:15:00Z</dcterms:modified>
</cp:coreProperties>
</file>